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238"/>
        <w:gridCol w:w="2914"/>
      </w:tblGrid>
      <w:tr w:rsidR="00386DCB" w14:paraId="0DCB3536" w14:textId="77777777" w:rsidTr="00A36E0D">
        <w:tc>
          <w:tcPr>
            <w:tcW w:w="3448" w:type="dxa"/>
          </w:tcPr>
          <w:p w14:paraId="4D10E673" w14:textId="77777777" w:rsidR="00386DCB" w:rsidRDefault="00386DCB" w:rsidP="00A36E0D">
            <w:pPr>
              <w:rPr>
                <w:b/>
              </w:rPr>
            </w:pPr>
          </w:p>
        </w:tc>
        <w:tc>
          <w:tcPr>
            <w:tcW w:w="3449" w:type="dxa"/>
          </w:tcPr>
          <w:p w14:paraId="1C65AC4F" w14:textId="77777777" w:rsidR="00386DCB" w:rsidRPr="00346692" w:rsidRDefault="00386DCB" w:rsidP="00A36E0D">
            <w:pPr>
              <w:jc w:val="center"/>
              <w:rPr>
                <w:b/>
                <w:sz w:val="2"/>
                <w:szCs w:val="2"/>
              </w:rPr>
            </w:pPr>
          </w:p>
          <w:p w14:paraId="03902713" w14:textId="77777777" w:rsidR="00386DCB" w:rsidRPr="006119A0" w:rsidRDefault="00386DCB" w:rsidP="00A36E0D">
            <w:pPr>
              <w:jc w:val="center"/>
              <w:rPr>
                <w:b/>
                <w:sz w:val="32"/>
                <w:szCs w:val="32"/>
              </w:rPr>
            </w:pPr>
            <w:r w:rsidRPr="004F2912">
              <w:rPr>
                <w:rFonts w:ascii="Comic Sans MS" w:hAnsi="Comic Sans MS"/>
                <w:noProof/>
              </w:rPr>
              <w:drawing>
                <wp:inline distT="0" distB="0" distL="0" distR="0" wp14:anchorId="312F9C84" wp14:editId="0A94410F">
                  <wp:extent cx="1243965" cy="684231"/>
                  <wp:effectExtent l="0" t="0" r="635" b="1905"/>
                  <wp:docPr id="1" name="Bild 1" descr="Macintosh HD:Users:christophklevesahl:Desktop:logo_lu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tophklevesahl:Desktop:logo_lu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45" cy="68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4C37A53F" w14:textId="59042DE7" w:rsidR="00386DCB" w:rsidRPr="00346692" w:rsidRDefault="00386DCB" w:rsidP="00004892">
            <w:pPr>
              <w:ind w:right="-76"/>
              <w:jc w:val="right"/>
            </w:pPr>
            <w:r>
              <w:t xml:space="preserve">          </w:t>
            </w:r>
          </w:p>
        </w:tc>
      </w:tr>
    </w:tbl>
    <w:p w14:paraId="47C50B7E" w14:textId="77777777" w:rsidR="00386DCB" w:rsidRDefault="00386DCB" w:rsidP="00386DCB">
      <w:pPr>
        <w:jc w:val="center"/>
        <w:rPr>
          <w:b/>
          <w:sz w:val="32"/>
          <w:szCs w:val="32"/>
        </w:rPr>
      </w:pPr>
    </w:p>
    <w:p w14:paraId="6D56C76C" w14:textId="77777777" w:rsidR="00386DCB" w:rsidRPr="00004892" w:rsidRDefault="00386DCB" w:rsidP="00386DCB">
      <w:pPr>
        <w:jc w:val="center"/>
        <w:rPr>
          <w:b/>
          <w:sz w:val="4"/>
          <w:szCs w:val="4"/>
        </w:rPr>
      </w:pPr>
    </w:p>
    <w:p w14:paraId="352D7498" w14:textId="158E81F2" w:rsidR="00386DCB" w:rsidRPr="00636E1F" w:rsidRDefault="00636E1F" w:rsidP="0063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Benachrichtigung über einen </w:t>
      </w:r>
      <w:r w:rsidR="00386DCB" w:rsidRPr="00386DCB">
        <w:rPr>
          <w:b/>
          <w:sz w:val="28"/>
          <w:szCs w:val="28"/>
        </w:rPr>
        <w:t xml:space="preserve">Verstoß gegen </w:t>
      </w:r>
      <w:r>
        <w:rPr>
          <w:b/>
          <w:sz w:val="28"/>
          <w:szCs w:val="28"/>
        </w:rPr>
        <w:br/>
      </w:r>
      <w:r w:rsidR="00386DCB" w:rsidRPr="00386DCB">
        <w:rPr>
          <w:b/>
          <w:sz w:val="28"/>
          <w:szCs w:val="28"/>
        </w:rPr>
        <w:t>die Schul- und Handyordnung der Luisenschule</w:t>
      </w:r>
    </w:p>
    <w:p w14:paraId="2BDEB686" w14:textId="77777777" w:rsidR="00386DCB" w:rsidRDefault="00386DCB" w:rsidP="00386DCB">
      <w:pPr>
        <w:jc w:val="center"/>
        <w:rPr>
          <w:sz w:val="28"/>
          <w:szCs w:val="28"/>
        </w:rPr>
      </w:pPr>
    </w:p>
    <w:p w14:paraId="1A0CFB37" w14:textId="77777777" w:rsidR="00386DCB" w:rsidRDefault="00386DCB" w:rsidP="00386DCB"/>
    <w:p w14:paraId="7F0E19DC" w14:textId="7752BD0D" w:rsidR="00386DCB" w:rsidRDefault="00386DCB" w:rsidP="00386DCB">
      <w:r>
        <w:t>_________________________________________</w:t>
      </w:r>
      <w:r w:rsidR="00D844EF">
        <w:t>, _____</w:t>
      </w:r>
      <w:r>
        <w:t>__ hat am _____._____20 _____</w:t>
      </w:r>
    </w:p>
    <w:p w14:paraId="5B03058E" w14:textId="486CA235" w:rsidR="00386DCB" w:rsidRPr="00DD1750" w:rsidRDefault="00DD1750" w:rsidP="00DD1750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D1750">
        <w:rPr>
          <w:sz w:val="18"/>
          <w:szCs w:val="18"/>
        </w:rPr>
        <w:t>Name des/der Schüler/-in</w:t>
      </w:r>
      <w:r w:rsidR="00D844EF">
        <w:rPr>
          <w:sz w:val="18"/>
          <w:szCs w:val="18"/>
        </w:rPr>
        <w:t>,</w:t>
      </w:r>
      <w:r w:rsidR="00225C7D">
        <w:rPr>
          <w:sz w:val="18"/>
          <w:szCs w:val="18"/>
        </w:rPr>
        <w:t xml:space="preserve">                                </w:t>
      </w:r>
      <w:r w:rsidR="00D844EF">
        <w:rPr>
          <w:sz w:val="18"/>
          <w:szCs w:val="18"/>
        </w:rPr>
        <w:t xml:space="preserve"> </w:t>
      </w:r>
      <w:r w:rsidR="00225C7D">
        <w:rPr>
          <w:sz w:val="18"/>
          <w:szCs w:val="18"/>
        </w:rPr>
        <w:t xml:space="preserve">  </w:t>
      </w:r>
      <w:r>
        <w:rPr>
          <w:sz w:val="18"/>
          <w:szCs w:val="18"/>
        </w:rPr>
        <w:t>Klasse</w:t>
      </w:r>
    </w:p>
    <w:p w14:paraId="1458BE23" w14:textId="77777777" w:rsidR="00DD1750" w:rsidRDefault="00DD1750" w:rsidP="00386DCB"/>
    <w:p w14:paraId="05ED934F" w14:textId="77777777" w:rsidR="00225C7D" w:rsidRDefault="00386DCB" w:rsidP="00386DCB">
      <w:proofErr w:type="gramStart"/>
      <w:r>
        <w:t>in</w:t>
      </w:r>
      <w:proofErr w:type="gramEnd"/>
      <w:r>
        <w:t xml:space="preserve"> _______</w:t>
      </w:r>
      <w:r w:rsidR="00CE5846">
        <w:t>_______</w:t>
      </w:r>
      <w:r>
        <w:t xml:space="preserve">____________________________ gegen die Haus- und Handyordnung </w:t>
      </w:r>
      <w:r w:rsidR="00EF1A2E">
        <w:br/>
        <w:t xml:space="preserve">                          </w:t>
      </w:r>
      <w:r w:rsidR="00CE5846">
        <w:t xml:space="preserve">      </w:t>
      </w:r>
      <w:r w:rsidR="00EF1A2E">
        <w:t xml:space="preserve">   </w:t>
      </w:r>
      <w:r w:rsidR="00EF1A2E" w:rsidRPr="00EF1A2E">
        <w:rPr>
          <w:sz w:val="18"/>
          <w:szCs w:val="18"/>
        </w:rPr>
        <w:t>Zeit / Ort</w:t>
      </w:r>
      <w:r w:rsidR="00EF1A2E">
        <w:rPr>
          <w:sz w:val="18"/>
          <w:szCs w:val="18"/>
        </w:rPr>
        <w:t xml:space="preserve"> / Fach </w:t>
      </w:r>
      <w:r w:rsidR="00EF1A2E">
        <w:t xml:space="preserve"> </w:t>
      </w:r>
      <w:r w:rsidR="00225C7D">
        <w:br/>
      </w:r>
      <w:r>
        <w:t xml:space="preserve">verstoßen. </w:t>
      </w:r>
      <w:r>
        <w:br/>
      </w:r>
    </w:p>
    <w:p w14:paraId="51C29A6F" w14:textId="16423D8E" w:rsidR="00225C7D" w:rsidRDefault="00386DCB" w:rsidP="00386DCB">
      <w:r>
        <w:br/>
      </w:r>
      <w:r w:rsidR="00EF1A2E">
        <w:t>Verstoß</w:t>
      </w:r>
      <w:r w:rsidR="00225C7D">
        <w:t>:</w:t>
      </w:r>
      <w:r w:rsidR="00225C7D">
        <w:rPr>
          <w:sz w:val="2"/>
          <w:szCs w:val="2"/>
        </w:rPr>
        <w:t xml:space="preserve">      </w:t>
      </w:r>
      <w:r>
        <w:t>__________________________________________________________________</w:t>
      </w:r>
      <w:r w:rsidR="00225C7D">
        <w:t>_</w:t>
      </w:r>
    </w:p>
    <w:p w14:paraId="17C25D8A" w14:textId="77777777" w:rsidR="00225C7D" w:rsidRDefault="00225C7D" w:rsidP="00386DCB"/>
    <w:p w14:paraId="1DF90383" w14:textId="168B22D2" w:rsidR="00386DCB" w:rsidRDefault="00225C7D" w:rsidP="00386DCB">
      <w:r>
        <w:t>__________________________________________________________________________</w:t>
      </w:r>
      <w:r w:rsidR="00EF1A2E">
        <w:br/>
        <w:t xml:space="preserve">    </w:t>
      </w:r>
      <w:r w:rsidR="00EF1A2E">
        <w:tab/>
      </w:r>
      <w:r w:rsidR="00EF1A2E">
        <w:tab/>
      </w:r>
      <w:r w:rsidR="00EF1A2E">
        <w:tab/>
      </w:r>
      <w:r w:rsidR="00EF1A2E">
        <w:tab/>
        <w:t xml:space="preserve">    </w:t>
      </w:r>
      <w:r w:rsidR="00EF1A2E" w:rsidRPr="00EF1A2E">
        <w:rPr>
          <w:sz w:val="18"/>
          <w:szCs w:val="18"/>
        </w:rPr>
        <w:t>Genauere Informationen über den Verstoß</w:t>
      </w:r>
      <w:r w:rsidR="00386DCB">
        <w:br/>
      </w:r>
    </w:p>
    <w:p w14:paraId="060D03AC" w14:textId="29BEC0F3" w:rsidR="00503D1F" w:rsidRDefault="00A91AD5" w:rsidP="00453203">
      <w:r>
        <w:t xml:space="preserve">Wir bitten Sie, auf </w:t>
      </w:r>
      <w:r w:rsidRPr="00A91AD5">
        <w:t>Ihr</w:t>
      </w:r>
      <w:r>
        <w:t xml:space="preserve"> Kind erzie</w:t>
      </w:r>
      <w:r w:rsidR="00225C7D">
        <w:t>herisch einzuwirken, damit die Schul- und Handyordnung in Zukunft eingehalten wird</w:t>
      </w:r>
      <w:r>
        <w:t xml:space="preserve">. </w:t>
      </w:r>
    </w:p>
    <w:p w14:paraId="1C7E18D3" w14:textId="77777777" w:rsidR="00E37256" w:rsidRDefault="00E37256" w:rsidP="00453203"/>
    <w:p w14:paraId="4E83B84F" w14:textId="77777777" w:rsidR="00453203" w:rsidRDefault="00453203" w:rsidP="00386DCB"/>
    <w:p w14:paraId="2E428D2F" w14:textId="0538A069" w:rsidR="00386DCB" w:rsidRPr="00607D9F" w:rsidRDefault="00B55475" w:rsidP="00386DCB">
      <w:pPr>
        <w:pBdr>
          <w:bottom w:val="single" w:sz="12" w:space="1" w:color="auto"/>
        </w:pBdr>
      </w:pPr>
      <w:r>
        <w:t>__________________________________</w:t>
      </w:r>
      <w:r>
        <w:br/>
      </w:r>
      <w:r>
        <w:rPr>
          <w:sz w:val="18"/>
          <w:szCs w:val="18"/>
        </w:rPr>
        <w:t xml:space="preserve">                      </w:t>
      </w:r>
      <w:r w:rsidRPr="00B55475">
        <w:rPr>
          <w:sz w:val="18"/>
          <w:szCs w:val="18"/>
        </w:rPr>
        <w:t>Unterschrift der Lehrkraft</w:t>
      </w:r>
    </w:p>
    <w:p w14:paraId="6315D9E4" w14:textId="77777777" w:rsidR="00B55475" w:rsidRDefault="00B55475" w:rsidP="00386DCB">
      <w:pPr>
        <w:pBdr>
          <w:bottom w:val="single" w:sz="12" w:space="1" w:color="auto"/>
        </w:pBdr>
      </w:pPr>
    </w:p>
    <w:p w14:paraId="45DF7E3B" w14:textId="77777777" w:rsidR="00B55475" w:rsidRDefault="00B55475" w:rsidP="00386DCB">
      <w:pPr>
        <w:pBdr>
          <w:bottom w:val="single" w:sz="12" w:space="1" w:color="auto"/>
        </w:pBdr>
      </w:pPr>
    </w:p>
    <w:p w14:paraId="49B4A14B" w14:textId="77777777" w:rsidR="00B55475" w:rsidRDefault="00B55475" w:rsidP="00386DCB">
      <w:pPr>
        <w:pBdr>
          <w:bottom w:val="single" w:sz="12" w:space="1" w:color="auto"/>
        </w:pBdr>
      </w:pPr>
    </w:p>
    <w:p w14:paraId="4A2F1FC9" w14:textId="77777777" w:rsidR="00453203" w:rsidRDefault="00453203" w:rsidP="00386DCB"/>
    <w:p w14:paraId="7444EC82" w14:textId="77777777" w:rsidR="00225C7D" w:rsidRPr="00225C7D" w:rsidRDefault="00225C7D" w:rsidP="00386DCB">
      <w:pPr>
        <w:rPr>
          <w:sz w:val="12"/>
        </w:rPr>
      </w:pPr>
    </w:p>
    <w:p w14:paraId="0CE34873" w14:textId="4F88E01B" w:rsidR="00386DCB" w:rsidRPr="00B55475" w:rsidRDefault="00225C7D" w:rsidP="00225C7D">
      <w:pPr>
        <w:jc w:val="center"/>
        <w:rPr>
          <w:b/>
        </w:rPr>
      </w:pPr>
      <w:r>
        <w:rPr>
          <w:b/>
        </w:rPr>
        <w:t>Bitte unterschrieben a</w:t>
      </w:r>
      <w:r w:rsidR="00A7074F">
        <w:rPr>
          <w:b/>
        </w:rPr>
        <w:t xml:space="preserve">m </w:t>
      </w:r>
      <w:r w:rsidR="00A7074F" w:rsidRPr="0000540E">
        <w:rPr>
          <w:b/>
          <w:u w:val="single"/>
        </w:rPr>
        <w:t>nächsten Schultag</w:t>
      </w:r>
      <w:r w:rsidR="00A7074F">
        <w:rPr>
          <w:b/>
        </w:rPr>
        <w:t xml:space="preserve"> </w:t>
      </w:r>
      <w:r w:rsidR="00B55475">
        <w:rPr>
          <w:b/>
        </w:rPr>
        <w:t>z</w:t>
      </w:r>
      <w:r w:rsidR="00B55475" w:rsidRPr="00B55475">
        <w:rPr>
          <w:b/>
        </w:rPr>
        <w:t>urück an die Klassenleitung</w:t>
      </w:r>
    </w:p>
    <w:p w14:paraId="065F22DF" w14:textId="77777777" w:rsidR="00386DCB" w:rsidRDefault="00386DCB" w:rsidP="00386DCB"/>
    <w:p w14:paraId="0AC9763E" w14:textId="77777777" w:rsidR="00386DCB" w:rsidRDefault="00386DCB" w:rsidP="00386DCB">
      <w:r>
        <w:t xml:space="preserve">Dieser Abschnitt wird nach Unterschrift der Eltern unaufgefordert </w:t>
      </w:r>
      <w:r w:rsidR="00453203">
        <w:t>durch den/die Schüler/-in an den/die Klassenlehrer/-in zurückgegeben.</w:t>
      </w:r>
    </w:p>
    <w:p w14:paraId="54939744" w14:textId="77777777" w:rsidR="002E33EA" w:rsidRDefault="002E33EA" w:rsidP="00386DCB"/>
    <w:p w14:paraId="0F2C9386" w14:textId="77777777" w:rsidR="00570E2D" w:rsidRDefault="00570E2D" w:rsidP="00570E2D">
      <w:pPr>
        <w:rPr>
          <w:sz w:val="18"/>
          <w:szCs w:val="18"/>
        </w:rPr>
      </w:pPr>
      <w:r>
        <w:t>____________________________________________________       _____._____. 20 ____</w:t>
      </w:r>
      <w:r>
        <w:br/>
      </w:r>
      <w:r>
        <w:rPr>
          <w:sz w:val="18"/>
          <w:szCs w:val="18"/>
        </w:rPr>
        <w:t xml:space="preserve">                                        </w:t>
      </w:r>
      <w:r w:rsidRPr="00453203">
        <w:rPr>
          <w:sz w:val="18"/>
          <w:szCs w:val="18"/>
        </w:rPr>
        <w:t>Name der/der Schülers/-in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Datum</w:t>
      </w:r>
    </w:p>
    <w:p w14:paraId="3D1EFA39" w14:textId="1490B997" w:rsidR="002E33EA" w:rsidRDefault="002E33EA" w:rsidP="00386DCB"/>
    <w:p w14:paraId="6DC9E8F6" w14:textId="77777777" w:rsidR="00386DCB" w:rsidRDefault="00386DCB" w:rsidP="00386DCB"/>
    <w:p w14:paraId="75FB074C" w14:textId="77777777" w:rsidR="00386DCB" w:rsidRDefault="00453203" w:rsidP="00386DCB">
      <w:r>
        <w:t>_________________________________</w:t>
      </w:r>
      <w:r>
        <w:tab/>
      </w:r>
      <w:r>
        <w:tab/>
        <w:t>_________________________________</w:t>
      </w:r>
    </w:p>
    <w:p w14:paraId="3A53D809" w14:textId="3D90027A" w:rsidR="00386DCB" w:rsidRPr="00453203" w:rsidRDefault="00453203" w:rsidP="00386DCB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86DCB" w:rsidRPr="00453203">
        <w:rPr>
          <w:sz w:val="18"/>
          <w:szCs w:val="18"/>
        </w:rPr>
        <w:t xml:space="preserve">Unterschrift </w:t>
      </w:r>
      <w:r w:rsidR="00CF7E26">
        <w:rPr>
          <w:sz w:val="18"/>
          <w:szCs w:val="18"/>
        </w:rPr>
        <w:t>der/des Erz</w:t>
      </w:r>
      <w:r>
        <w:rPr>
          <w:sz w:val="18"/>
          <w:szCs w:val="18"/>
        </w:rPr>
        <w:t>i</w:t>
      </w:r>
      <w:r w:rsidR="00CF7E26">
        <w:rPr>
          <w:sz w:val="18"/>
          <w:szCs w:val="18"/>
        </w:rPr>
        <w:t>e</w:t>
      </w:r>
      <w:r>
        <w:rPr>
          <w:sz w:val="18"/>
          <w:szCs w:val="18"/>
        </w:rPr>
        <w:t>hungsberechtigen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386DCB" w:rsidRPr="00453203">
        <w:rPr>
          <w:sz w:val="18"/>
          <w:szCs w:val="18"/>
        </w:rPr>
        <w:t>Unterschrift des/der Klassenlehrers/-in</w:t>
      </w:r>
    </w:p>
    <w:p w14:paraId="3D939AA0" w14:textId="29CB1F1A" w:rsidR="00386DCB" w:rsidRPr="00386DCB" w:rsidRDefault="00D545AA" w:rsidP="00386DCB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545EF" wp14:editId="18F68F4A">
                <wp:simplePos x="0" y="0"/>
                <wp:positionH relativeFrom="column">
                  <wp:posOffset>-814070</wp:posOffset>
                </wp:positionH>
                <wp:positionV relativeFrom="paragraph">
                  <wp:posOffset>231140</wp:posOffset>
                </wp:positionV>
                <wp:extent cx="7362825" cy="4095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C6AA" w14:textId="1350BAC0" w:rsidR="00EC2D32" w:rsidRDefault="00EC2D32" w:rsidP="00EC2D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5AA">
                              <w:rPr>
                                <w:b/>
                                <w:sz w:val="28"/>
                                <w:szCs w:val="18"/>
                              </w:rPr>
                              <w:sym w:font="Wingdings" w:char="F022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08D504D0" w14:textId="77777777" w:rsidR="00D545AA" w:rsidRDefault="00D545AA" w:rsidP="00D545A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668A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Vor Ausgabe des Formblattes an den Schüler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diesen Abschnitt bitte abtrennen</w:t>
                            </w:r>
                            <w:r w:rsidRPr="005668A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1918B1" w14:textId="77777777" w:rsidR="00D545AA" w:rsidRDefault="00D545AA" w:rsidP="00EC2D32">
                            <w:pPr>
                              <w:rPr>
                                <w:b/>
                              </w:rPr>
                            </w:pPr>
                          </w:p>
                          <w:p w14:paraId="308D0CB0" w14:textId="77777777" w:rsidR="00EC2D32" w:rsidRDefault="00E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45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4.1pt;margin-top:18.2pt;width:579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" filled="f" stroked="f" strokeweight=".5pt">
                <v:textbox>
                  <w:txbxContent>
                    <w:p w14:paraId="2E5FC6AA" w14:textId="1350BAC0" w:rsidR="00EC2D32" w:rsidRDefault="00EC2D32" w:rsidP="00EC2D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545AA">
                        <w:rPr>
                          <w:b/>
                          <w:sz w:val="28"/>
                          <w:szCs w:val="18"/>
                        </w:rPr>
                        <w:sym w:font="Wingdings" w:char="F022"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----------------------------------------------------------------------------------------------------------------------------------------------------------------------------------</w:t>
                      </w:r>
                    </w:p>
                    <w:p w14:paraId="08D504D0" w14:textId="77777777" w:rsidR="00D545AA" w:rsidRDefault="00D545AA" w:rsidP="00D545A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668A8">
                        <w:rPr>
                          <w:b/>
                          <w:i/>
                          <w:sz w:val="18"/>
                          <w:szCs w:val="18"/>
                        </w:rPr>
                        <w:t>Vor Ausgabe des Formblattes an den Schüler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diesen Abschnitt bitte abtrennen</w:t>
                      </w:r>
                      <w:r w:rsidRPr="005668A8">
                        <w:rPr>
                          <w:b/>
                          <w:i/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1918B1" w14:textId="77777777" w:rsidR="00D545AA" w:rsidRDefault="00D545AA" w:rsidP="00EC2D32">
                      <w:pPr>
                        <w:rPr>
                          <w:b/>
                        </w:rPr>
                      </w:pPr>
                    </w:p>
                    <w:p w14:paraId="308D0CB0" w14:textId="77777777" w:rsidR="00EC2D32" w:rsidRDefault="00EC2D32"/>
                  </w:txbxContent>
                </v:textbox>
              </v:shape>
            </w:pict>
          </mc:Fallback>
        </mc:AlternateContent>
      </w:r>
    </w:p>
    <w:p w14:paraId="629FBF4B" w14:textId="3D315D0A" w:rsidR="00386DCB" w:rsidRDefault="00386DCB" w:rsidP="00386DCB">
      <w:pPr>
        <w:rPr>
          <w:b/>
        </w:rPr>
      </w:pPr>
    </w:p>
    <w:p w14:paraId="1085D400" w14:textId="77777777" w:rsidR="00B55475" w:rsidRDefault="00B55475" w:rsidP="00386DCB">
      <w:pPr>
        <w:rPr>
          <w:b/>
        </w:rPr>
      </w:pPr>
    </w:p>
    <w:p w14:paraId="36D97B2C" w14:textId="77777777" w:rsidR="005668A8" w:rsidRPr="005668A8" w:rsidRDefault="005668A8" w:rsidP="00386DCB">
      <w:pPr>
        <w:rPr>
          <w:b/>
          <w:sz w:val="4"/>
          <w:szCs w:val="4"/>
        </w:rPr>
      </w:pPr>
    </w:p>
    <w:p w14:paraId="7DC49CD0" w14:textId="77777777" w:rsidR="005668A8" w:rsidRDefault="005668A8" w:rsidP="005668A8">
      <w:pPr>
        <w:jc w:val="center"/>
        <w:rPr>
          <w:b/>
          <w:i/>
          <w:sz w:val="18"/>
          <w:szCs w:val="18"/>
        </w:rPr>
      </w:pPr>
    </w:p>
    <w:p w14:paraId="13323F4D" w14:textId="77777777" w:rsidR="00225C7D" w:rsidRPr="005668A8" w:rsidRDefault="00225C7D" w:rsidP="005668A8">
      <w:pPr>
        <w:jc w:val="center"/>
        <w:rPr>
          <w:b/>
          <w:i/>
          <w:sz w:val="18"/>
          <w:szCs w:val="18"/>
        </w:rPr>
      </w:pPr>
    </w:p>
    <w:p w14:paraId="73EB2066" w14:textId="112D4DD8" w:rsidR="00B55475" w:rsidRPr="00B55475" w:rsidRDefault="00B55475" w:rsidP="00225C7D">
      <w:pPr>
        <w:jc w:val="center"/>
        <w:rPr>
          <w:b/>
        </w:rPr>
      </w:pPr>
      <w:r>
        <w:rPr>
          <w:b/>
        </w:rPr>
        <w:t>Sofort a</w:t>
      </w:r>
      <w:r w:rsidRPr="00B55475">
        <w:rPr>
          <w:b/>
        </w:rPr>
        <w:t>n die Klassenleitung</w:t>
      </w:r>
      <w:r w:rsidR="000A031C">
        <w:rPr>
          <w:b/>
        </w:rPr>
        <w:t xml:space="preserve"> durch die Lehrkraft, die den Verstoß dokumentiert</w:t>
      </w:r>
    </w:p>
    <w:p w14:paraId="01E06E83" w14:textId="77777777" w:rsidR="00386DCB" w:rsidRDefault="00386DCB" w:rsidP="00386DCB">
      <w:pPr>
        <w:rPr>
          <w:b/>
        </w:rPr>
      </w:pPr>
    </w:p>
    <w:p w14:paraId="19FC5C01" w14:textId="3FEC3C8B" w:rsidR="006263A8" w:rsidRDefault="00453203">
      <w:r>
        <w:t xml:space="preserve">Dieser Abschnitt wird zur Information über den Verstoß direkt in das Fach des/der Klassen-lehrers/-in gelegt. </w:t>
      </w:r>
    </w:p>
    <w:p w14:paraId="3F960B5B" w14:textId="77777777" w:rsidR="00357E62" w:rsidRDefault="00357E62"/>
    <w:p w14:paraId="4695EBF3" w14:textId="48F345EF" w:rsidR="00A36E0D" w:rsidRDefault="00453203">
      <w:pPr>
        <w:rPr>
          <w:sz w:val="18"/>
          <w:szCs w:val="18"/>
        </w:rPr>
      </w:pPr>
      <w:r>
        <w:br/>
        <w:t>____________________________________________________       _____._____. 20 ____</w:t>
      </w:r>
      <w:r>
        <w:br/>
      </w:r>
      <w:r>
        <w:rPr>
          <w:sz w:val="18"/>
          <w:szCs w:val="18"/>
        </w:rPr>
        <w:t xml:space="preserve">                                        </w:t>
      </w:r>
      <w:r w:rsidRPr="00453203">
        <w:rPr>
          <w:sz w:val="18"/>
          <w:szCs w:val="18"/>
        </w:rPr>
        <w:t>Name der/der Schülers/-in</w:t>
      </w:r>
      <w:r w:rsidR="00357E62">
        <w:rPr>
          <w:sz w:val="18"/>
          <w:szCs w:val="18"/>
        </w:rPr>
        <w:tab/>
      </w:r>
      <w:r w:rsidR="00357E62">
        <w:rPr>
          <w:sz w:val="18"/>
          <w:szCs w:val="18"/>
        </w:rPr>
        <w:tab/>
      </w:r>
      <w:r w:rsidR="00357E62">
        <w:rPr>
          <w:sz w:val="18"/>
          <w:szCs w:val="18"/>
        </w:rPr>
        <w:tab/>
      </w:r>
      <w:r w:rsidR="00357E62">
        <w:rPr>
          <w:sz w:val="18"/>
          <w:szCs w:val="18"/>
        </w:rPr>
        <w:tab/>
      </w:r>
      <w:r w:rsidR="00357E62">
        <w:rPr>
          <w:sz w:val="18"/>
          <w:szCs w:val="18"/>
        </w:rPr>
        <w:tab/>
        <w:t xml:space="preserve">        Datum</w:t>
      </w:r>
    </w:p>
    <w:p w14:paraId="5D03C261" w14:textId="77777777" w:rsidR="00225C7D" w:rsidRDefault="00225C7D">
      <w:pPr>
        <w:rPr>
          <w:sz w:val="18"/>
          <w:szCs w:val="18"/>
        </w:rPr>
      </w:pPr>
    </w:p>
    <w:p w14:paraId="1FC43CD6" w14:textId="77777777" w:rsidR="00A77ED6" w:rsidRDefault="00A77ED6">
      <w:pPr>
        <w:rPr>
          <w:sz w:val="18"/>
          <w:szCs w:val="18"/>
        </w:rPr>
      </w:pPr>
    </w:p>
    <w:p w14:paraId="6EE59A9B" w14:textId="79692949" w:rsidR="00A77ED6" w:rsidRDefault="00A77ED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14:paraId="465EB196" w14:textId="5261D4D2" w:rsidR="00A77ED6" w:rsidRDefault="00A77ED6" w:rsidP="00A77ED6">
      <w:pPr>
        <w:jc w:val="center"/>
        <w:rPr>
          <w:sz w:val="18"/>
          <w:szCs w:val="18"/>
        </w:rPr>
      </w:pPr>
      <w:r>
        <w:rPr>
          <w:sz w:val="18"/>
          <w:szCs w:val="18"/>
        </w:rPr>
        <w:t>Art des Verstoßes</w:t>
      </w:r>
    </w:p>
    <w:p w14:paraId="002D8FD6" w14:textId="77777777" w:rsidR="002E33EA" w:rsidRDefault="002E33EA"/>
    <w:p w14:paraId="5BFC493B" w14:textId="77777777" w:rsidR="00D545AA" w:rsidRDefault="00D545AA" w:rsidP="00C81699">
      <w:pPr>
        <w:jc w:val="center"/>
        <w:rPr>
          <w:b/>
          <w:sz w:val="24"/>
        </w:rPr>
      </w:pPr>
    </w:p>
    <w:p w14:paraId="43250381" w14:textId="60627D92" w:rsidR="00A36E0D" w:rsidRPr="00C81699" w:rsidRDefault="00A36E0D" w:rsidP="00C81699">
      <w:pPr>
        <w:jc w:val="center"/>
        <w:rPr>
          <w:b/>
          <w:sz w:val="24"/>
        </w:rPr>
      </w:pPr>
      <w:r w:rsidRPr="00C81699">
        <w:rPr>
          <w:b/>
          <w:sz w:val="24"/>
        </w:rPr>
        <w:lastRenderedPageBreak/>
        <w:t xml:space="preserve">Klassenliste der Klasse </w:t>
      </w:r>
      <w:r w:rsidR="006574EE">
        <w:rPr>
          <w:sz w:val="24"/>
        </w:rPr>
        <w:t>____</w:t>
      </w:r>
      <w:r w:rsidR="006574EE" w:rsidRPr="006574EE">
        <w:rPr>
          <w:sz w:val="24"/>
        </w:rPr>
        <w:t>___</w:t>
      </w:r>
      <w:r w:rsidRPr="00C81699">
        <w:rPr>
          <w:b/>
          <w:sz w:val="24"/>
        </w:rPr>
        <w:t xml:space="preserve"> – Haus- und Handyordnung</w:t>
      </w:r>
    </w:p>
    <w:p w14:paraId="02B3F5EF" w14:textId="77777777" w:rsidR="00A36E0D" w:rsidRDefault="00A36E0D"/>
    <w:tbl>
      <w:tblPr>
        <w:tblStyle w:val="Tabellenraster"/>
        <w:tblW w:w="9117" w:type="dxa"/>
        <w:tblLook w:val="04A0" w:firstRow="1" w:lastRow="0" w:firstColumn="1" w:lastColumn="0" w:noHBand="0" w:noVBand="1"/>
      </w:tblPr>
      <w:tblGrid>
        <w:gridCol w:w="367"/>
        <w:gridCol w:w="3472"/>
        <w:gridCol w:w="1055"/>
        <w:gridCol w:w="1056"/>
        <w:gridCol w:w="1056"/>
        <w:gridCol w:w="1055"/>
        <w:gridCol w:w="1056"/>
      </w:tblGrid>
      <w:tr w:rsidR="00F56305" w14:paraId="7C85332E" w14:textId="77777777" w:rsidTr="00F56305">
        <w:tc>
          <w:tcPr>
            <w:tcW w:w="367" w:type="dxa"/>
            <w:tcBorders>
              <w:top w:val="nil"/>
              <w:left w:val="nil"/>
              <w:right w:val="nil"/>
            </w:tcBorders>
          </w:tcPr>
          <w:p w14:paraId="53EC6F73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nil"/>
              <w:left w:val="nil"/>
            </w:tcBorders>
          </w:tcPr>
          <w:p w14:paraId="307C7368" w14:textId="2AD83B46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</w:t>
            </w:r>
            <w:r w:rsidRPr="00C21E68">
              <w:rPr>
                <w:rFonts w:ascii="Comic Sans MS" w:hAnsi="Comic Sans MS"/>
                <w:b/>
                <w:sz w:val="16"/>
                <w:szCs w:val="18"/>
              </w:rPr>
              <w:t>ggf. weitere Hinweise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  <w:shd w:val="clear" w:color="auto" w:fill="D9D9D9"/>
          </w:tcPr>
          <w:p w14:paraId="31643473" w14:textId="6C41467F" w:rsidR="00F56305" w:rsidRDefault="00F56305" w:rsidP="00E806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Verstoß 1</w:t>
            </w:r>
          </w:p>
        </w:tc>
        <w:tc>
          <w:tcPr>
            <w:tcW w:w="1056" w:type="dxa"/>
            <w:shd w:val="clear" w:color="auto" w:fill="D9D9D9"/>
          </w:tcPr>
          <w:p w14:paraId="6C3CE72E" w14:textId="1F3A7046" w:rsidR="00F56305" w:rsidRDefault="00F56305" w:rsidP="00E806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Verstoß 2</w:t>
            </w:r>
          </w:p>
        </w:tc>
        <w:tc>
          <w:tcPr>
            <w:tcW w:w="1056" w:type="dxa"/>
            <w:shd w:val="clear" w:color="auto" w:fill="D9D9D9"/>
          </w:tcPr>
          <w:p w14:paraId="777DD3E2" w14:textId="69F4600B" w:rsidR="00F56305" w:rsidRDefault="0019333B" w:rsidP="00E806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Verstoß 3</w:t>
            </w:r>
          </w:p>
        </w:tc>
        <w:tc>
          <w:tcPr>
            <w:tcW w:w="1055" w:type="dxa"/>
            <w:shd w:val="clear" w:color="auto" w:fill="D9D9D9"/>
          </w:tcPr>
          <w:p w14:paraId="31366ED4" w14:textId="0A17BA03" w:rsidR="00F56305" w:rsidRDefault="0019333B" w:rsidP="00E806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Verstoß 4</w:t>
            </w:r>
          </w:p>
        </w:tc>
        <w:tc>
          <w:tcPr>
            <w:tcW w:w="1056" w:type="dxa"/>
            <w:shd w:val="clear" w:color="auto" w:fill="D9D9D9"/>
          </w:tcPr>
          <w:p w14:paraId="104679E2" w14:textId="7AEBD454" w:rsidR="00F56305" w:rsidRDefault="0019333B" w:rsidP="00E8064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Verstoß 5</w:t>
            </w:r>
          </w:p>
        </w:tc>
      </w:tr>
      <w:tr w:rsidR="00F56305" w14:paraId="29D18A66" w14:textId="77777777" w:rsidTr="00F56305">
        <w:tc>
          <w:tcPr>
            <w:tcW w:w="367" w:type="dxa"/>
          </w:tcPr>
          <w:p w14:paraId="1D0972F5" w14:textId="3632C2E3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72" w:type="dxa"/>
          </w:tcPr>
          <w:p w14:paraId="0E8BF59A" w14:textId="61596FD0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2A59CB32" w14:textId="4E72A601" w:rsidR="00F56305" w:rsidRPr="00EE785F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1D5041F" w14:textId="77777777" w:rsidR="00F56305" w:rsidRPr="00EE785F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740BF39F" w14:textId="77777777" w:rsidR="00F56305" w:rsidRPr="00EE785F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5" w:type="dxa"/>
          </w:tcPr>
          <w:p w14:paraId="098E1D37" w14:textId="77777777" w:rsidR="00F56305" w:rsidRPr="00EE785F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2C038399" w14:textId="77777777" w:rsidR="00F56305" w:rsidRPr="00EE785F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6305" w14:paraId="1C97B7B6" w14:textId="77777777" w:rsidTr="00F56305">
        <w:tc>
          <w:tcPr>
            <w:tcW w:w="367" w:type="dxa"/>
          </w:tcPr>
          <w:p w14:paraId="492C4944" w14:textId="7209EBEC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72" w:type="dxa"/>
          </w:tcPr>
          <w:p w14:paraId="43038474" w14:textId="3F237600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78FD2C4E" w14:textId="1F57638F" w:rsidR="00F56305" w:rsidRPr="007A6353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2399A832" w14:textId="76932DB4" w:rsidR="00F56305" w:rsidRPr="007A6353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58D64361" w14:textId="77777777" w:rsidR="00F56305" w:rsidRPr="007A6353" w:rsidRDefault="00F56305" w:rsidP="006574EE">
            <w:pPr>
              <w:spacing w:beforeLines="80" w:before="192" w:afterLines="80" w:after="192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55" w:type="dxa"/>
          </w:tcPr>
          <w:p w14:paraId="2EE3C970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3B3A86C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74E6F38F" w14:textId="77777777" w:rsidTr="00F56305">
        <w:tc>
          <w:tcPr>
            <w:tcW w:w="367" w:type="dxa"/>
          </w:tcPr>
          <w:p w14:paraId="4B1DBED3" w14:textId="06D3C56A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72" w:type="dxa"/>
          </w:tcPr>
          <w:p w14:paraId="4F2E82FD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4663F1B0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33BB53F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4A4F03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66A0BFB4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FE75D0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2701BF25" w14:textId="77777777" w:rsidTr="00F56305">
        <w:tc>
          <w:tcPr>
            <w:tcW w:w="367" w:type="dxa"/>
          </w:tcPr>
          <w:p w14:paraId="5B1AABC9" w14:textId="4030632C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3472" w:type="dxa"/>
          </w:tcPr>
          <w:p w14:paraId="293D1B2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28479EE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EA7E7CC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A745BD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0CF3518C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D8C1B8F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7FEE2093" w14:textId="77777777" w:rsidTr="00F56305">
        <w:tc>
          <w:tcPr>
            <w:tcW w:w="367" w:type="dxa"/>
          </w:tcPr>
          <w:p w14:paraId="090EC4C3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169F29E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7317848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844AB7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D733F3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94CD6EE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3DE39E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5B135BF8" w14:textId="77777777" w:rsidTr="00F56305">
        <w:tc>
          <w:tcPr>
            <w:tcW w:w="367" w:type="dxa"/>
          </w:tcPr>
          <w:p w14:paraId="6D649864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4737313C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2B689CD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755E05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48C233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6F3035B2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788CE6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751BBE30" w14:textId="77777777" w:rsidTr="00F56305">
        <w:tc>
          <w:tcPr>
            <w:tcW w:w="367" w:type="dxa"/>
          </w:tcPr>
          <w:p w14:paraId="10BC25AB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1CFDCC2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4F8E463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027A4F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BF03F12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AB056E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A01B834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660B74C0" w14:textId="77777777" w:rsidTr="00F56305">
        <w:tc>
          <w:tcPr>
            <w:tcW w:w="367" w:type="dxa"/>
          </w:tcPr>
          <w:p w14:paraId="445C2A3A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1ECCD767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370463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5425D8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E0A208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58F1F95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EBB5B9D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0FF697FB" w14:textId="77777777" w:rsidTr="00F56305">
        <w:tc>
          <w:tcPr>
            <w:tcW w:w="367" w:type="dxa"/>
          </w:tcPr>
          <w:p w14:paraId="608AE6A7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4BBF8D0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0E912E44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2A8A47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AB976AA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480A3C1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BAFFA2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7DBA2FC7" w14:textId="77777777" w:rsidTr="00F56305">
        <w:tc>
          <w:tcPr>
            <w:tcW w:w="367" w:type="dxa"/>
          </w:tcPr>
          <w:p w14:paraId="02312345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3222D28D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7CF445CF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2271E32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1BE31B6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2886133F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A9D22BE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2B886672" w14:textId="77777777" w:rsidTr="00F56305">
        <w:tc>
          <w:tcPr>
            <w:tcW w:w="367" w:type="dxa"/>
          </w:tcPr>
          <w:p w14:paraId="6AC7DBAD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10437BC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07EF50FE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302C465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C34F8F0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73EC30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7DCD3BC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6A62C338" w14:textId="77777777" w:rsidTr="00F56305">
        <w:tc>
          <w:tcPr>
            <w:tcW w:w="367" w:type="dxa"/>
          </w:tcPr>
          <w:p w14:paraId="2ACEE474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5E1F0317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66C6781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6FA42C0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9DFC0A1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07EDA427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2BF207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1EB893B1" w14:textId="77777777" w:rsidTr="00F56305">
        <w:tc>
          <w:tcPr>
            <w:tcW w:w="367" w:type="dxa"/>
          </w:tcPr>
          <w:p w14:paraId="69E8340D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0C21C87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07144CBC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0D0710F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78E1F18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24BC2F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1F83897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F56305" w14:paraId="2E235F65" w14:textId="77777777" w:rsidTr="00F56305">
        <w:tc>
          <w:tcPr>
            <w:tcW w:w="367" w:type="dxa"/>
          </w:tcPr>
          <w:p w14:paraId="2A06A87F" w14:textId="77777777" w:rsidR="00F56305" w:rsidRDefault="00F56305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5C7AD6A5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6F894EDB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1A31C60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984493E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12FABC79" w14:textId="77777777" w:rsidR="00F56305" w:rsidRDefault="00F56305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381D30F2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6574EE" w14:paraId="7A88C1DC" w14:textId="77777777" w:rsidTr="00F56305">
        <w:tc>
          <w:tcPr>
            <w:tcW w:w="367" w:type="dxa"/>
          </w:tcPr>
          <w:p w14:paraId="0CDD8AAA" w14:textId="77777777" w:rsidR="006574EE" w:rsidRDefault="006574EE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2A1D4DA9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4139252F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8545F47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67D81383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677177EE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712E285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  <w:tr w:rsidR="006574EE" w14:paraId="0BFAD258" w14:textId="77777777" w:rsidTr="00F56305">
        <w:tc>
          <w:tcPr>
            <w:tcW w:w="367" w:type="dxa"/>
          </w:tcPr>
          <w:p w14:paraId="3A8FB726" w14:textId="77777777" w:rsidR="006574EE" w:rsidRDefault="006574EE" w:rsidP="00EE785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72" w:type="dxa"/>
          </w:tcPr>
          <w:p w14:paraId="3671F14A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4C427E78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2DFAB296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5A1FB0A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5" w:type="dxa"/>
          </w:tcPr>
          <w:p w14:paraId="32285A3E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11ACB6C" w14:textId="77777777" w:rsidR="006574EE" w:rsidRDefault="006574EE" w:rsidP="006574EE">
            <w:pPr>
              <w:spacing w:beforeLines="80" w:before="192" w:afterLines="80" w:after="192"/>
              <w:rPr>
                <w:sz w:val="18"/>
                <w:szCs w:val="18"/>
              </w:rPr>
            </w:pPr>
          </w:p>
        </w:tc>
      </w:tr>
    </w:tbl>
    <w:p w14:paraId="01623FA0" w14:textId="7E0436B7" w:rsidR="00453203" w:rsidRDefault="00453203">
      <w:pPr>
        <w:rPr>
          <w:sz w:val="18"/>
          <w:szCs w:val="18"/>
        </w:rPr>
      </w:pPr>
      <w:r w:rsidRPr="00453203">
        <w:rPr>
          <w:sz w:val="18"/>
          <w:szCs w:val="18"/>
        </w:rPr>
        <w:t xml:space="preserve"> </w:t>
      </w:r>
    </w:p>
    <w:p w14:paraId="676485F1" w14:textId="77777777" w:rsidR="00552AA8" w:rsidRDefault="00552AA8">
      <w:bookmarkStart w:id="0" w:name="_GoBack"/>
      <w:bookmarkEnd w:id="0"/>
    </w:p>
    <w:p w14:paraId="42FAF336" w14:textId="36F571EB" w:rsidR="00552AA8" w:rsidRPr="00A855CA" w:rsidRDefault="00552AA8" w:rsidP="00A855CA">
      <w:pPr>
        <w:jc w:val="center"/>
        <w:rPr>
          <w:b/>
          <w:sz w:val="28"/>
          <w:szCs w:val="28"/>
          <w:u w:val="single"/>
        </w:rPr>
      </w:pPr>
      <w:r w:rsidRPr="00A855CA">
        <w:rPr>
          <w:b/>
          <w:sz w:val="28"/>
          <w:szCs w:val="28"/>
          <w:u w:val="single"/>
        </w:rPr>
        <w:t>Sanktionskatalog</w:t>
      </w:r>
    </w:p>
    <w:p w14:paraId="3051389B" w14:textId="77777777" w:rsidR="00552AA8" w:rsidRDefault="00552A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6"/>
        <w:gridCol w:w="7680"/>
      </w:tblGrid>
      <w:tr w:rsidR="00552AA8" w14:paraId="56BA8D1F" w14:textId="77777777" w:rsidTr="00780DBF">
        <w:tc>
          <w:tcPr>
            <w:tcW w:w="1384" w:type="dxa"/>
          </w:tcPr>
          <w:p w14:paraId="6355B699" w14:textId="4131C327" w:rsidR="00552AA8" w:rsidRDefault="00552AA8">
            <w:r>
              <w:t xml:space="preserve">1. Verstoß </w:t>
            </w:r>
          </w:p>
        </w:tc>
        <w:tc>
          <w:tcPr>
            <w:tcW w:w="7822" w:type="dxa"/>
          </w:tcPr>
          <w:p w14:paraId="62B4D06D" w14:textId="14D2845F" w:rsidR="00552AA8" w:rsidRDefault="00552AA8">
            <w:r w:rsidRPr="006643E2">
              <w:rPr>
                <w:b/>
              </w:rPr>
              <w:t>Mündliche Ermahnung</w:t>
            </w:r>
            <w:r>
              <w:t xml:space="preserve"> und </w:t>
            </w:r>
            <w:r w:rsidRPr="00EF1D38">
              <w:rPr>
                <w:b/>
              </w:rPr>
              <w:t>schriftliche Benachrichtigung</w:t>
            </w:r>
            <w:r w:rsidR="00C81699">
              <w:rPr>
                <w:b/>
              </w:rPr>
              <w:t xml:space="preserve"> der Eltern</w:t>
            </w:r>
            <w:r>
              <w:t xml:space="preserve">; </w:t>
            </w:r>
          </w:p>
          <w:p w14:paraId="1B7ED319" w14:textId="439B46BC" w:rsidR="00552AA8" w:rsidRPr="001F149A" w:rsidRDefault="00552AA8">
            <w:r>
              <w:t>Einbehalt des Endgerätes und Lagerung im Sekretariat bis Ende des Schultages; Ausgabe an den</w:t>
            </w:r>
            <w:r w:rsidR="001F149A">
              <w:t>/die</w:t>
            </w:r>
            <w:r>
              <w:t xml:space="preserve"> </w:t>
            </w:r>
            <w:r w:rsidRPr="001F149A">
              <w:rPr>
                <w:b/>
              </w:rPr>
              <w:t>Schüler</w:t>
            </w:r>
            <w:r w:rsidR="001F149A" w:rsidRPr="001F149A">
              <w:rPr>
                <w:b/>
              </w:rPr>
              <w:t>/Schülerin</w:t>
            </w:r>
          </w:p>
          <w:p w14:paraId="6A4AE831" w14:textId="680178A9" w:rsidR="00552AA8" w:rsidRDefault="00552AA8"/>
        </w:tc>
      </w:tr>
      <w:tr w:rsidR="00552AA8" w14:paraId="02873087" w14:textId="77777777" w:rsidTr="00780DBF">
        <w:tc>
          <w:tcPr>
            <w:tcW w:w="1384" w:type="dxa"/>
          </w:tcPr>
          <w:p w14:paraId="4DC4B8A0" w14:textId="35EB53D2" w:rsidR="00552AA8" w:rsidRDefault="00552AA8">
            <w:r>
              <w:t xml:space="preserve">2. Verstoß </w:t>
            </w:r>
          </w:p>
        </w:tc>
        <w:tc>
          <w:tcPr>
            <w:tcW w:w="7822" w:type="dxa"/>
          </w:tcPr>
          <w:p w14:paraId="7AF3696C" w14:textId="77777777" w:rsidR="00552AA8" w:rsidRDefault="00552AA8">
            <w:r w:rsidRPr="006643E2">
              <w:rPr>
                <w:b/>
              </w:rPr>
              <w:t>Schriftliche Missbilligung</w:t>
            </w:r>
            <w:r>
              <w:t xml:space="preserve"> und </w:t>
            </w:r>
            <w:r w:rsidRPr="00C81699">
              <w:rPr>
                <w:b/>
              </w:rPr>
              <w:t>schriftliche Benachrichtigung</w:t>
            </w:r>
            <w:r>
              <w:t xml:space="preserve">; </w:t>
            </w:r>
          </w:p>
          <w:p w14:paraId="4249CEA2" w14:textId="77777777" w:rsidR="00552AA8" w:rsidRDefault="00552AA8">
            <w:r>
              <w:t xml:space="preserve">Einbehalt des Endgerätes und Lagerung im Sekretariat bis Ende des Schultages; </w:t>
            </w:r>
            <w:r w:rsidR="001F149A">
              <w:t xml:space="preserve">Ausgabe an den/die </w:t>
            </w:r>
            <w:r w:rsidR="001F149A" w:rsidRPr="001F149A">
              <w:rPr>
                <w:b/>
              </w:rPr>
              <w:t>Schüler/Schülerin</w:t>
            </w:r>
            <w:r w:rsidR="001F149A">
              <w:t xml:space="preserve"> </w:t>
            </w:r>
          </w:p>
          <w:p w14:paraId="0EEBAE37" w14:textId="5DD7FE76" w:rsidR="001F149A" w:rsidRDefault="001F149A"/>
        </w:tc>
      </w:tr>
      <w:tr w:rsidR="00552AA8" w14:paraId="0A25686D" w14:textId="77777777" w:rsidTr="00780DBF">
        <w:tc>
          <w:tcPr>
            <w:tcW w:w="1384" w:type="dxa"/>
          </w:tcPr>
          <w:p w14:paraId="175D5588" w14:textId="1FFB7310" w:rsidR="00552AA8" w:rsidRDefault="00552AA8">
            <w:r>
              <w:t xml:space="preserve">3. Verstoß </w:t>
            </w:r>
          </w:p>
        </w:tc>
        <w:tc>
          <w:tcPr>
            <w:tcW w:w="7822" w:type="dxa"/>
          </w:tcPr>
          <w:p w14:paraId="7E14D2CA" w14:textId="020BAC02" w:rsidR="00552AA8" w:rsidRDefault="002B4EFF">
            <w:r w:rsidRPr="00780DBF">
              <w:rPr>
                <w:b/>
              </w:rPr>
              <w:t xml:space="preserve">Gespräch mit </w:t>
            </w:r>
            <w:r w:rsidR="00C81699">
              <w:rPr>
                <w:b/>
              </w:rPr>
              <w:t xml:space="preserve">den </w:t>
            </w:r>
            <w:r w:rsidRPr="00780DBF">
              <w:rPr>
                <w:b/>
              </w:rPr>
              <w:t>Eltern</w:t>
            </w:r>
            <w:r w:rsidR="0067349C">
              <w:rPr>
                <w:b/>
              </w:rPr>
              <w:t xml:space="preserve">, </w:t>
            </w:r>
            <w:r w:rsidR="00C81699">
              <w:rPr>
                <w:b/>
              </w:rPr>
              <w:t xml:space="preserve">der </w:t>
            </w:r>
            <w:r w:rsidR="0067349C">
              <w:rPr>
                <w:b/>
              </w:rPr>
              <w:t>Schüler/-in</w:t>
            </w:r>
            <w:r w:rsidRPr="00780DBF">
              <w:rPr>
                <w:b/>
              </w:rPr>
              <w:t xml:space="preserve"> und </w:t>
            </w:r>
            <w:r w:rsidR="00C81699">
              <w:rPr>
                <w:b/>
              </w:rPr>
              <w:t xml:space="preserve">der </w:t>
            </w:r>
            <w:r w:rsidRPr="00780DBF">
              <w:rPr>
                <w:b/>
              </w:rPr>
              <w:t>Schulleitung</w:t>
            </w:r>
            <w:r>
              <w:t xml:space="preserve"> nach schriftlicher Benachrichtigung;</w:t>
            </w:r>
          </w:p>
          <w:p w14:paraId="44BE5E1C" w14:textId="22FE5CEF" w:rsidR="002B4EFF" w:rsidRDefault="002B4EFF" w:rsidP="002B4EFF">
            <w:r>
              <w:t xml:space="preserve">Einbehalt des Endgerätes und Lagerung im Sekretariat bis Ende des Schultages; Ausgabe an </w:t>
            </w:r>
            <w:r w:rsidR="001F149A">
              <w:t>den/</w:t>
            </w:r>
            <w:r>
              <w:t xml:space="preserve">die </w:t>
            </w:r>
            <w:r w:rsidR="001F149A">
              <w:rPr>
                <w:b/>
              </w:rPr>
              <w:t>Erziehungsberechtigte/-n</w:t>
            </w:r>
            <w:r>
              <w:t xml:space="preserve"> </w:t>
            </w:r>
          </w:p>
          <w:p w14:paraId="72A6F582" w14:textId="77777777" w:rsidR="002507CA" w:rsidRDefault="002507CA"/>
        </w:tc>
      </w:tr>
      <w:tr w:rsidR="00552AA8" w14:paraId="1830F39D" w14:textId="77777777" w:rsidTr="00780DBF">
        <w:tc>
          <w:tcPr>
            <w:tcW w:w="1384" w:type="dxa"/>
          </w:tcPr>
          <w:p w14:paraId="5823DC29" w14:textId="2FB389D6" w:rsidR="00552AA8" w:rsidRDefault="00A26F11">
            <w:r>
              <w:t>Weitere Verstöße</w:t>
            </w:r>
          </w:p>
        </w:tc>
        <w:tc>
          <w:tcPr>
            <w:tcW w:w="7822" w:type="dxa"/>
          </w:tcPr>
          <w:p w14:paraId="72C2046E" w14:textId="306420DC" w:rsidR="007C06FF" w:rsidRPr="006574EE" w:rsidRDefault="00FE1012">
            <w:pPr>
              <w:rPr>
                <w:b/>
              </w:rPr>
            </w:pPr>
            <w:r w:rsidRPr="002A17E3">
              <w:t xml:space="preserve">Bei </w:t>
            </w:r>
            <w:r>
              <w:t xml:space="preserve">weiteren </w:t>
            </w:r>
            <w:r w:rsidRPr="002A17E3">
              <w:t xml:space="preserve">Verstößen werden </w:t>
            </w:r>
            <w:r w:rsidRPr="00FE1012">
              <w:rPr>
                <w:b/>
              </w:rPr>
              <w:t>Ordnungsmaßnahmen</w:t>
            </w:r>
            <w:r w:rsidRPr="002A17E3">
              <w:t xml:space="preserve"> </w:t>
            </w:r>
            <w:r w:rsidRPr="00FE1012">
              <w:rPr>
                <w:b/>
              </w:rPr>
              <w:t>nach Maßgabe des Schulgesetzes (</w:t>
            </w:r>
            <w:proofErr w:type="spellStart"/>
            <w:r w:rsidRPr="00FE1012">
              <w:rPr>
                <w:b/>
              </w:rPr>
              <w:t>SchulG</w:t>
            </w:r>
            <w:proofErr w:type="spellEnd"/>
            <w:r w:rsidRPr="00FE1012">
              <w:rPr>
                <w:b/>
              </w:rPr>
              <w:t>)</w:t>
            </w:r>
            <w:r w:rsidRPr="002A17E3">
              <w:t xml:space="preserve"> durch die Lehrpersonen </w:t>
            </w:r>
            <w:r>
              <w:t xml:space="preserve">bzw. die Schulleitung umgesetzt, so z.B. durch eine </w:t>
            </w:r>
            <w:r w:rsidR="00E66FC3" w:rsidRPr="00FE1012">
              <w:t>Disziplinarkonferen</w:t>
            </w:r>
            <w:r w:rsidR="00775B20">
              <w:t>z</w:t>
            </w:r>
          </w:p>
        </w:tc>
      </w:tr>
    </w:tbl>
    <w:p w14:paraId="01201586" w14:textId="7E4C75F1" w:rsidR="00552AA8" w:rsidRPr="00A36E0D" w:rsidRDefault="00552AA8"/>
    <w:sectPr w:rsidR="00552AA8" w:rsidRPr="00A36E0D" w:rsidSect="00453203"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CB"/>
    <w:rsid w:val="00004892"/>
    <w:rsid w:val="0000540E"/>
    <w:rsid w:val="000378A5"/>
    <w:rsid w:val="000A031C"/>
    <w:rsid w:val="000E29E8"/>
    <w:rsid w:val="0019333B"/>
    <w:rsid w:val="001C0E53"/>
    <w:rsid w:val="001E6193"/>
    <w:rsid w:val="001F149A"/>
    <w:rsid w:val="00225C7D"/>
    <w:rsid w:val="002507CA"/>
    <w:rsid w:val="002A59B4"/>
    <w:rsid w:val="002B4EFF"/>
    <w:rsid w:val="002E33EA"/>
    <w:rsid w:val="00357E62"/>
    <w:rsid w:val="0036440E"/>
    <w:rsid w:val="00386DCB"/>
    <w:rsid w:val="003B5E92"/>
    <w:rsid w:val="003E795D"/>
    <w:rsid w:val="00427818"/>
    <w:rsid w:val="00453203"/>
    <w:rsid w:val="004541D3"/>
    <w:rsid w:val="00503D1F"/>
    <w:rsid w:val="00515075"/>
    <w:rsid w:val="00552AA8"/>
    <w:rsid w:val="005668A8"/>
    <w:rsid w:val="00570E2D"/>
    <w:rsid w:val="00607D9F"/>
    <w:rsid w:val="006263A8"/>
    <w:rsid w:val="00636C8D"/>
    <w:rsid w:val="00636E1F"/>
    <w:rsid w:val="00651C57"/>
    <w:rsid w:val="006574EE"/>
    <w:rsid w:val="006643E2"/>
    <w:rsid w:val="0067349C"/>
    <w:rsid w:val="00775B20"/>
    <w:rsid w:val="00780DBF"/>
    <w:rsid w:val="007834DE"/>
    <w:rsid w:val="007A6353"/>
    <w:rsid w:val="007C06FF"/>
    <w:rsid w:val="00824FB4"/>
    <w:rsid w:val="00860401"/>
    <w:rsid w:val="008940AA"/>
    <w:rsid w:val="008D444A"/>
    <w:rsid w:val="00A241B4"/>
    <w:rsid w:val="00A26F11"/>
    <w:rsid w:val="00A36E0D"/>
    <w:rsid w:val="00A7074F"/>
    <w:rsid w:val="00A77ED6"/>
    <w:rsid w:val="00A855CA"/>
    <w:rsid w:val="00A91AD5"/>
    <w:rsid w:val="00A92236"/>
    <w:rsid w:val="00B55475"/>
    <w:rsid w:val="00B93393"/>
    <w:rsid w:val="00C21E68"/>
    <w:rsid w:val="00C81699"/>
    <w:rsid w:val="00CA5329"/>
    <w:rsid w:val="00CE5846"/>
    <w:rsid w:val="00CF7E26"/>
    <w:rsid w:val="00D15ED6"/>
    <w:rsid w:val="00D545AA"/>
    <w:rsid w:val="00D844EF"/>
    <w:rsid w:val="00D9733E"/>
    <w:rsid w:val="00DD1750"/>
    <w:rsid w:val="00DF7D0F"/>
    <w:rsid w:val="00E37256"/>
    <w:rsid w:val="00E66FC3"/>
    <w:rsid w:val="00E7333C"/>
    <w:rsid w:val="00E8064A"/>
    <w:rsid w:val="00EB138B"/>
    <w:rsid w:val="00EC2D32"/>
    <w:rsid w:val="00EE785F"/>
    <w:rsid w:val="00EF1A2E"/>
    <w:rsid w:val="00EF1D38"/>
    <w:rsid w:val="00F36CF6"/>
    <w:rsid w:val="00F56305"/>
    <w:rsid w:val="00F64A6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06AFE"/>
  <w14:defaultImageDpi w14:val="300"/>
  <w15:docId w15:val="{82AC6CF8-F1A9-494B-A531-5DD9CC6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D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D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D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71470184.dotm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Klevesahl</dc:creator>
  <cp:keywords/>
  <dc:description/>
  <cp:lastModifiedBy>Christoph Klevesahl</cp:lastModifiedBy>
  <cp:revision>2</cp:revision>
  <dcterms:created xsi:type="dcterms:W3CDTF">2019-08-28T10:51:00Z</dcterms:created>
  <dcterms:modified xsi:type="dcterms:W3CDTF">2019-08-28T10:51:00Z</dcterms:modified>
</cp:coreProperties>
</file>